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ascii="宋体"/>
          <w:b/>
          <w:sz w:val="36"/>
          <w:szCs w:val="36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峄城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区人民政府信息公开申请表</w:t>
      </w:r>
    </w:p>
    <w:tbl>
      <w:tblPr>
        <w:tblStyle w:val="4"/>
        <w:tblpPr w:leftFromText="180" w:rightFromText="180" w:vertAnchor="text" w:horzAnchor="page" w:tblpX="2100" w:tblpY="165"/>
        <w:tblOverlap w:val="never"/>
        <w:tblW w:w="79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745"/>
        <w:gridCol w:w="1545"/>
        <w:gridCol w:w="988"/>
        <w:gridCol w:w="1131"/>
        <w:gridCol w:w="1156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506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745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119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56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506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4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</w:p>
        </w:tc>
        <w:tc>
          <w:tcPr>
            <w:tcW w:w="2119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56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506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4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通信地址</w:t>
            </w:r>
          </w:p>
        </w:tc>
        <w:tc>
          <w:tcPr>
            <w:tcW w:w="5142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506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4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211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506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4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142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506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45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法人或者其他组织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</w:t>
            </w:r>
            <w:r>
              <w:rPr>
                <w:rFonts w:ascii="宋体" w:hAnsi="宋体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/>
                <w:sz w:val="20"/>
                <w:szCs w:val="20"/>
              </w:rPr>
              <w:t>称</w:t>
            </w:r>
          </w:p>
        </w:tc>
        <w:tc>
          <w:tcPr>
            <w:tcW w:w="5142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506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4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信用</w:t>
            </w: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5142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06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4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</w:p>
        </w:tc>
        <w:tc>
          <w:tcPr>
            <w:tcW w:w="211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506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4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</w:p>
        </w:tc>
        <w:tc>
          <w:tcPr>
            <w:tcW w:w="5142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506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4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142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506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</w:p>
        </w:tc>
        <w:tc>
          <w:tcPr>
            <w:tcW w:w="5142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506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</w:p>
        </w:tc>
        <w:tc>
          <w:tcPr>
            <w:tcW w:w="5142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1" w:hRule="atLeast"/>
        </w:trPr>
        <w:tc>
          <w:tcPr>
            <w:tcW w:w="506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所需信息内容描述</w:t>
            </w:r>
          </w:p>
        </w:tc>
        <w:tc>
          <w:tcPr>
            <w:tcW w:w="6687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506" w:type="dxa"/>
            <w:vMerge w:val="continue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7432" w:type="dxa"/>
            <w:gridSpan w:val="6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选</w:t>
            </w:r>
            <w:r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填</w:t>
            </w:r>
            <w:r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部</w:t>
            </w:r>
            <w:r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506" w:type="dxa"/>
            <w:vMerge w:val="continue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5142" w:type="dxa"/>
            <w:gridSpan w:val="4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506" w:type="dxa"/>
            <w:vMerge w:val="continue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142" w:type="dxa"/>
            <w:gridSpan w:val="4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506" w:type="dxa"/>
            <w:vMerge w:val="continue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4154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1" w:hRule="atLeast"/>
        </w:trPr>
        <w:tc>
          <w:tcPr>
            <w:tcW w:w="506" w:type="dxa"/>
            <w:vMerge w:val="continue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gridSpan w:val="3"/>
            <w:tcBorders>
              <w:top w:val="nil"/>
            </w:tcBorders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纸面</w:t>
            </w:r>
          </w:p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电子邮件</w:t>
            </w:r>
          </w:p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光盘</w:t>
            </w:r>
          </w:p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磁盘</w:t>
            </w:r>
          </w:p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4154" w:type="dxa"/>
            <w:gridSpan w:val="3"/>
            <w:tcBorders>
              <w:top w:val="nil"/>
            </w:tcBorders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邮寄</w:t>
            </w:r>
          </w:p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快递</w:t>
            </w:r>
          </w:p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□电子邮件</w:t>
            </w:r>
          </w:p>
          <w:p>
            <w:pPr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传真</w:t>
            </w:r>
          </w:p>
          <w:p>
            <w:pPr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自行领取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当场阅读、抄录</w:t>
            </w:r>
          </w:p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506" w:type="dxa"/>
            <w:vMerge w:val="continue"/>
          </w:tcPr>
          <w:p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7432" w:type="dxa"/>
            <w:gridSpan w:val="6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若本机关无法按照指定方式提供所需信息，也可接受其他方式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A766EE9"/>
    <w:rsid w:val="00003D4B"/>
    <w:rsid w:val="000F1219"/>
    <w:rsid w:val="002239EB"/>
    <w:rsid w:val="0023388B"/>
    <w:rsid w:val="002878B7"/>
    <w:rsid w:val="00326FA3"/>
    <w:rsid w:val="003351F5"/>
    <w:rsid w:val="0035351A"/>
    <w:rsid w:val="003713AD"/>
    <w:rsid w:val="005061E4"/>
    <w:rsid w:val="00602597"/>
    <w:rsid w:val="00640757"/>
    <w:rsid w:val="006D6028"/>
    <w:rsid w:val="006E6F87"/>
    <w:rsid w:val="00724939"/>
    <w:rsid w:val="007406D5"/>
    <w:rsid w:val="007E092A"/>
    <w:rsid w:val="007F4354"/>
    <w:rsid w:val="00907AE4"/>
    <w:rsid w:val="009166FE"/>
    <w:rsid w:val="00930659"/>
    <w:rsid w:val="0098316E"/>
    <w:rsid w:val="00AD0DF1"/>
    <w:rsid w:val="00BC28FA"/>
    <w:rsid w:val="00C563DC"/>
    <w:rsid w:val="00D80C9A"/>
    <w:rsid w:val="00EC59AC"/>
    <w:rsid w:val="00F95014"/>
    <w:rsid w:val="0A766EE9"/>
    <w:rsid w:val="53517B5B"/>
    <w:rsid w:val="5C0F1C33"/>
    <w:rsid w:val="CFFD8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99"/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FollowedHyperlink"/>
    <w:basedOn w:val="5"/>
    <w:qFormat/>
    <w:uiPriority w:val="99"/>
    <w:rPr>
      <w:rFonts w:cs="Times New Roman"/>
      <w:color w:val="3F3F3F"/>
      <w:u w:val="none"/>
    </w:rPr>
  </w:style>
  <w:style w:type="character" w:styleId="7">
    <w:name w:val="Hyperlink"/>
    <w:basedOn w:val="5"/>
    <w:qFormat/>
    <w:uiPriority w:val="99"/>
    <w:rPr>
      <w:rFonts w:cs="Times New Roman"/>
      <w:color w:val="3F3F3F"/>
      <w:u w:val="none"/>
    </w:rPr>
  </w:style>
  <w:style w:type="character" w:customStyle="1" w:styleId="8">
    <w:name w:val="Balloon Text Char"/>
    <w:basedOn w:val="5"/>
    <w:link w:val="2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54</Words>
  <Characters>310</Characters>
  <Lines>0</Lines>
  <Paragraphs>0</Paragraphs>
  <TotalTime>4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2020-06-12T10:47:00Z</dcterms:created>
  <dc:creator>user</dc:creator>
  <cp:lastModifiedBy>user</cp:lastModifiedBy>
  <cp:lastPrinted>2017-08-21T15:52:00Z</cp:lastPrinted>
  <dcterms:modified xsi:type="dcterms:W3CDTF">2022-12-23T11:49:41Z</dcterms:modified>
  <dc:title>峄城区人民政府信息公开申请表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