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D1F" w:rsidRDefault="007C1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</w:p>
    <w:p w:rsidR="007C1D1F" w:rsidRDefault="007C1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7C1D1F" w:rsidRPr="00AD0DF1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名</w:t>
            </w:r>
            <w:r w:rsidRPr="00AD0DF1">
              <w:rPr>
                <w:rFonts w:ascii="宋体" w:hAnsi="宋体"/>
                <w:sz w:val="20"/>
                <w:szCs w:val="20"/>
              </w:rPr>
              <w:t xml:space="preserve">    </w:t>
            </w:r>
            <w:r w:rsidRPr="00AD0DF1">
              <w:rPr>
                <w:rFonts w:ascii="宋体" w:hAnsi="宋体" w:hint="eastAsia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7C1D1F" w:rsidRPr="00AD0DF1" w:rsidRDefault="007C1D1F" w:rsidP="007C1D1F">
            <w:pPr>
              <w:ind w:firstLineChars="100" w:firstLine="3168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78"/>
        </w:trPr>
        <w:tc>
          <w:tcPr>
            <w:tcW w:w="509" w:type="dxa"/>
            <w:vMerge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7C1D1F" w:rsidRPr="00AD0DF1" w:rsidRDefault="007C1D1F"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</w:t>
            </w:r>
            <w:r w:rsidRPr="00AD0DF1"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D0DF1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填</w:t>
            </w:r>
            <w:r w:rsidRPr="00AD0DF1"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D0DF1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部</w:t>
            </w:r>
            <w:r w:rsidRPr="00AD0DF1"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D0DF1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359"/>
        </w:trPr>
        <w:tc>
          <w:tcPr>
            <w:tcW w:w="509" w:type="dxa"/>
            <w:vMerge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 w:rsidR="007C1D1F" w:rsidRPr="00AD0DF1" w:rsidRDefault="007C1D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7C1D1F" w:rsidRPr="00AD0DF1">
        <w:trPr>
          <w:cantSplit/>
          <w:trHeight w:val="541"/>
        </w:trPr>
        <w:tc>
          <w:tcPr>
            <w:tcW w:w="509" w:type="dxa"/>
            <w:vMerge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7C1D1F" w:rsidRPr="00AD0DF1">
        <w:trPr>
          <w:cantSplit/>
          <w:trHeight w:val="2201"/>
        </w:trPr>
        <w:tc>
          <w:tcPr>
            <w:tcW w:w="509" w:type="dxa"/>
            <w:vMerge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光盘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磁盘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邮寄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快递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□电子邮件</w:t>
            </w:r>
          </w:p>
          <w:p w:rsidR="007C1D1F" w:rsidRPr="00AD0DF1" w:rsidRDefault="007C1D1F"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传真</w:t>
            </w:r>
          </w:p>
          <w:p w:rsidR="007C1D1F" w:rsidRPr="00AD0DF1" w:rsidRDefault="007C1D1F"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</w:t>
            </w:r>
            <w:r w:rsidRPr="00AD0DF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AD0D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当场阅读、抄录</w:t>
            </w:r>
          </w:p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7C1D1F" w:rsidRPr="00AD0DF1">
        <w:trPr>
          <w:cantSplit/>
          <w:trHeight w:val="379"/>
        </w:trPr>
        <w:tc>
          <w:tcPr>
            <w:tcW w:w="509" w:type="dxa"/>
            <w:vMerge/>
          </w:tcPr>
          <w:p w:rsidR="007C1D1F" w:rsidRPr="00AD0DF1" w:rsidRDefault="007C1D1F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7C1D1F" w:rsidRPr="00AD0DF1" w:rsidRDefault="007C1D1F">
            <w:pPr>
              <w:rPr>
                <w:rFonts w:ascii="宋体"/>
                <w:color w:val="000000"/>
                <w:sz w:val="20"/>
                <w:szCs w:val="20"/>
              </w:rPr>
            </w:pP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AD0DF1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AD0DF1">
              <w:rPr>
                <w:rFonts w:ascii="宋体" w:hAnsi="宋体" w:hint="eastAsia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 w:rsidR="007C1D1F" w:rsidRDefault="007C1D1F" w:rsidP="007C1D1F">
      <w:pPr>
        <w:adjustRightInd w:val="0"/>
        <w:snapToGrid w:val="0"/>
        <w:ind w:firstLineChars="200" w:firstLine="31680"/>
        <w:rPr>
          <w:szCs w:val="21"/>
        </w:rPr>
      </w:pPr>
    </w:p>
    <w:p w:rsidR="007C1D1F" w:rsidRDefault="007C1D1F"/>
    <w:p w:rsidR="007C1D1F" w:rsidRDefault="007C1D1F"/>
    <w:p w:rsidR="007C1D1F" w:rsidRDefault="007C1D1F"/>
    <w:sectPr w:rsidR="007C1D1F" w:rsidSect="00506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766EE9"/>
    <w:rsid w:val="00003D4B"/>
    <w:rsid w:val="00096732"/>
    <w:rsid w:val="000F1219"/>
    <w:rsid w:val="000F5496"/>
    <w:rsid w:val="002239EB"/>
    <w:rsid w:val="0023388B"/>
    <w:rsid w:val="002878B7"/>
    <w:rsid w:val="00311B0E"/>
    <w:rsid w:val="00326FA3"/>
    <w:rsid w:val="003351F5"/>
    <w:rsid w:val="0035351A"/>
    <w:rsid w:val="003713AD"/>
    <w:rsid w:val="003E299C"/>
    <w:rsid w:val="0050528E"/>
    <w:rsid w:val="005061E4"/>
    <w:rsid w:val="00602597"/>
    <w:rsid w:val="00640757"/>
    <w:rsid w:val="006D6028"/>
    <w:rsid w:val="006E6F87"/>
    <w:rsid w:val="00724939"/>
    <w:rsid w:val="007406D5"/>
    <w:rsid w:val="007C1D1F"/>
    <w:rsid w:val="007E092A"/>
    <w:rsid w:val="007F4354"/>
    <w:rsid w:val="00907AE4"/>
    <w:rsid w:val="009166FE"/>
    <w:rsid w:val="00930659"/>
    <w:rsid w:val="0098316E"/>
    <w:rsid w:val="00A53482"/>
    <w:rsid w:val="00AD0DF1"/>
    <w:rsid w:val="00AF7240"/>
    <w:rsid w:val="00BC28FA"/>
    <w:rsid w:val="00C171A6"/>
    <w:rsid w:val="00C563DC"/>
    <w:rsid w:val="00D24195"/>
    <w:rsid w:val="00D80C9A"/>
    <w:rsid w:val="00EC59AC"/>
    <w:rsid w:val="00F95014"/>
    <w:rsid w:val="0A766EE9"/>
    <w:rsid w:val="53517B5B"/>
    <w:rsid w:val="5C0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61E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061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61E4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061E4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5061E4"/>
    <w:rPr>
      <w:rFonts w:cs="Times New Roman"/>
      <w:color w:val="3F3F3F"/>
      <w:u w:val="none"/>
    </w:rPr>
  </w:style>
  <w:style w:type="character" w:styleId="Hyperlink">
    <w:name w:val="Hyperlink"/>
    <w:basedOn w:val="DefaultParagraphFont"/>
    <w:uiPriority w:val="99"/>
    <w:rsid w:val="005061E4"/>
    <w:rPr>
      <w:rFonts w:cs="Times New Roman"/>
      <w:color w:val="3F3F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峄城区人民政府信息公开申请表</dc:title>
  <dc:subject/>
  <dc:creator>user</dc:creator>
  <cp:keywords/>
  <dc:description/>
  <cp:lastModifiedBy>Windows 用户</cp:lastModifiedBy>
  <cp:revision>4</cp:revision>
  <cp:lastPrinted>2017-08-21T07:52:00Z</cp:lastPrinted>
  <dcterms:created xsi:type="dcterms:W3CDTF">2020-06-12T02:47:00Z</dcterms:created>
  <dcterms:modified xsi:type="dcterms:W3CDTF">2020-06-18T02:55:00Z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