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/>
          <w:b/>
          <w:sz w:val="36"/>
          <w:szCs w:val="36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峨山镇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人民政府信息公开申请表</w:t>
      </w:r>
    </w:p>
    <w:tbl>
      <w:tblPr>
        <w:tblStyle w:val="4"/>
        <w:tblpPr w:leftFromText="180" w:rightFromText="180" w:vertAnchor="text" w:horzAnchor="page" w:tblpX="2145" w:tblpY="406"/>
        <w:tblOverlap w:val="never"/>
        <w:tblW w:w="7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749"/>
        <w:gridCol w:w="1553"/>
        <w:gridCol w:w="993"/>
        <w:gridCol w:w="1137"/>
        <w:gridCol w:w="1162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申请人信息</w:t>
            </w:r>
          </w:p>
        </w:tc>
        <w:tc>
          <w:tcPr>
            <w:tcW w:w="749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公民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2130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证件名称</w:t>
            </w:r>
          </w:p>
        </w:tc>
        <w:tc>
          <w:tcPr>
            <w:tcW w:w="2130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证件号码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通信地址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邮政编码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电子邮箱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法人或者其他组织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名</w:t>
            </w:r>
            <w:r>
              <w:rPr>
                <w:rFonts w:ascii="宋体" w:hAnsi="宋体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/>
                <w:sz w:val="20"/>
                <w:szCs w:val="20"/>
              </w:rPr>
              <w:t>称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组织机构</w:t>
            </w:r>
          </w:p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代码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营业执照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法人代表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联系人电话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联系人邮箱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申请人签名或者盖章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申请时间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2" w:hRule="atLeast"/>
        </w:trPr>
        <w:tc>
          <w:tcPr>
            <w:tcW w:w="509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所需信息情况</w:t>
            </w: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所需信息内容描述</w:t>
            </w:r>
          </w:p>
        </w:tc>
        <w:tc>
          <w:tcPr>
            <w:tcW w:w="6722" w:type="dxa"/>
            <w:gridSpan w:val="5"/>
            <w:vAlign w:val="center"/>
          </w:tcPr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509" w:type="dxa"/>
            <w:vMerge w:val="continue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7471" w:type="dxa"/>
            <w:gridSpan w:val="6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选</w:t>
            </w:r>
            <w:r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填</w:t>
            </w:r>
            <w:r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部</w:t>
            </w:r>
            <w:r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所需信息的信息索取号</w:t>
            </w:r>
          </w:p>
        </w:tc>
        <w:tc>
          <w:tcPr>
            <w:tcW w:w="5169" w:type="dxa"/>
            <w:gridSpan w:val="4"/>
          </w:tcPr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所需信息的用途</w:t>
            </w:r>
          </w:p>
        </w:tc>
        <w:tc>
          <w:tcPr>
            <w:tcW w:w="5169" w:type="dxa"/>
            <w:gridSpan w:val="4"/>
          </w:tcPr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509" w:type="dxa"/>
            <w:vMerge w:val="continue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bottom w:val="nil"/>
            </w:tcBorders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信息的指定提供方式</w:t>
            </w:r>
          </w:p>
        </w:tc>
        <w:tc>
          <w:tcPr>
            <w:tcW w:w="4176" w:type="dxa"/>
            <w:gridSpan w:val="3"/>
            <w:tcBorders>
              <w:bottom w:val="nil"/>
            </w:tcBorders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1" w:hRule="atLeast"/>
        </w:trPr>
        <w:tc>
          <w:tcPr>
            <w:tcW w:w="509" w:type="dxa"/>
            <w:vMerge w:val="continue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top w:val="nil"/>
            </w:tcBorders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纸面</w:t>
            </w:r>
          </w:p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电子邮件</w:t>
            </w:r>
          </w:p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光盘</w:t>
            </w:r>
          </w:p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磁盘</w:t>
            </w:r>
          </w:p>
          <w:p>
            <w:pPr>
              <w:rPr>
                <w:rFonts w:ascii="宋体"/>
                <w:color w:val="000000"/>
                <w:sz w:val="20"/>
                <w:szCs w:val="20"/>
              </w:rPr>
            </w:pPr>
          </w:p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（可多选）</w:t>
            </w:r>
          </w:p>
        </w:tc>
        <w:tc>
          <w:tcPr>
            <w:tcW w:w="4176" w:type="dxa"/>
            <w:gridSpan w:val="3"/>
            <w:tcBorders>
              <w:top w:val="nil"/>
            </w:tcBorders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邮寄</w:t>
            </w:r>
          </w:p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快递</w:t>
            </w:r>
          </w:p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□电子邮件</w:t>
            </w:r>
          </w:p>
          <w:p>
            <w:pPr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传真</w:t>
            </w:r>
          </w:p>
          <w:p>
            <w:pPr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自行领取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当场阅读、抄录</w:t>
            </w:r>
          </w:p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509" w:type="dxa"/>
            <w:vMerge w:val="continue"/>
          </w:tcPr>
          <w:p>
            <w:pPr>
              <w:rPr>
                <w:rFonts w:ascii="宋体"/>
                <w:sz w:val="20"/>
                <w:szCs w:val="20"/>
              </w:rPr>
            </w:pPr>
          </w:p>
        </w:tc>
        <w:tc>
          <w:tcPr>
            <w:tcW w:w="7471" w:type="dxa"/>
            <w:gridSpan w:val="6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若本机关无法按照指定方式提供所需信息，也可接受其他方式</w:t>
            </w:r>
          </w:p>
        </w:tc>
      </w:tr>
    </w:tbl>
    <w:p>
      <w:pPr>
        <w:adjustRightInd w:val="0"/>
        <w:snapToGrid w:val="0"/>
        <w:ind w:firstLine="420" w:firstLineChars="200"/>
        <w:rPr>
          <w:szCs w:val="21"/>
        </w:rPr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A766EE9"/>
    <w:rsid w:val="00003D4B"/>
    <w:rsid w:val="000F1219"/>
    <w:rsid w:val="002239EB"/>
    <w:rsid w:val="0023388B"/>
    <w:rsid w:val="002878B7"/>
    <w:rsid w:val="00326FA3"/>
    <w:rsid w:val="003351F5"/>
    <w:rsid w:val="0035351A"/>
    <w:rsid w:val="003713AD"/>
    <w:rsid w:val="005061E4"/>
    <w:rsid w:val="00602597"/>
    <w:rsid w:val="00640757"/>
    <w:rsid w:val="006D6028"/>
    <w:rsid w:val="006E6F87"/>
    <w:rsid w:val="00724939"/>
    <w:rsid w:val="007406D5"/>
    <w:rsid w:val="007E092A"/>
    <w:rsid w:val="007F4354"/>
    <w:rsid w:val="00907AE4"/>
    <w:rsid w:val="009166FE"/>
    <w:rsid w:val="00930659"/>
    <w:rsid w:val="0098316E"/>
    <w:rsid w:val="00AD0DF1"/>
    <w:rsid w:val="00BC28FA"/>
    <w:rsid w:val="00C563DC"/>
    <w:rsid w:val="00D80C9A"/>
    <w:rsid w:val="00EC59AC"/>
    <w:rsid w:val="00F95014"/>
    <w:rsid w:val="0A766EE9"/>
    <w:rsid w:val="53517B5B"/>
    <w:rsid w:val="59B20B76"/>
    <w:rsid w:val="5C0F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nhideWhenUsed="0" w:uiPriority="99" w:semiHidden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99"/>
    <w:rPr>
      <w:sz w:val="18"/>
      <w:szCs w:val="18"/>
    </w:rPr>
  </w:style>
  <w:style w:type="paragraph" w:styleId="3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6">
    <w:name w:val="FollowedHyperlink"/>
    <w:basedOn w:val="5"/>
    <w:uiPriority w:val="99"/>
    <w:rPr>
      <w:rFonts w:cs="Times New Roman"/>
      <w:color w:val="3F3F3F"/>
      <w:u w:val="none"/>
    </w:rPr>
  </w:style>
  <w:style w:type="character" w:styleId="7">
    <w:name w:val="Hyperlink"/>
    <w:basedOn w:val="5"/>
    <w:qFormat/>
    <w:uiPriority w:val="99"/>
    <w:rPr>
      <w:rFonts w:cs="Times New Roman"/>
      <w:color w:val="3F3F3F"/>
      <w:u w:val="none"/>
    </w:rPr>
  </w:style>
  <w:style w:type="character" w:customStyle="1" w:styleId="8">
    <w:name w:val="Balloon Text Char"/>
    <w:basedOn w:val="5"/>
    <w:link w:val="2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54</Words>
  <Characters>310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2020-06-12T02:47:00Z</dcterms:created>
  <dc:creator>user</dc:creator>
  <cp:lastModifiedBy>寒水自碧</cp:lastModifiedBy>
  <cp:lastPrinted>2017-08-21T07:52:00Z</cp:lastPrinted>
  <dcterms:modified xsi:type="dcterms:W3CDTF">2020-06-19T03:39:16Z</dcterms:modified>
  <dc:title>峄城区人民政府信息公开申请表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