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/>
          <w:b/>
          <w:sz w:val="36"/>
          <w:szCs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峄城区</w:t>
      </w:r>
      <w:r>
        <w:rPr>
          <w:rFonts w:hint="eastAsia" w:ascii="宋体" w:hAnsi="宋体"/>
          <w:b/>
          <w:sz w:val="36"/>
          <w:szCs w:val="36"/>
          <w:lang w:eastAsia="zh-CN"/>
        </w:rPr>
        <w:t>科技局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4"/>
        <w:tblpPr w:leftFromText="180" w:rightFromText="180" w:vertAnchor="text" w:horzAnchor="page" w:tblpX="2100" w:tblpY="165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45"/>
        <w:gridCol w:w="1545"/>
        <w:gridCol w:w="988"/>
        <w:gridCol w:w="1131"/>
        <w:gridCol w:w="1156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1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1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</w:t>
            </w:r>
            <w:r>
              <w:rPr>
                <w:rFonts w:ascii="宋体" w:hAnsi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称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06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</w:trPr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7432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42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42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54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光盘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磁盘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54" w:type="dxa"/>
            <w:gridSpan w:val="3"/>
            <w:tcBorders>
              <w:top w:val="nil"/>
            </w:tcBorders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快递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□电子邮件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当场阅读、抄录</w:t>
            </w:r>
          </w:p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06" w:type="dxa"/>
            <w:vMerge w:val="continue"/>
          </w:tcPr>
          <w:p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7432" w:type="dxa"/>
            <w:gridSpan w:val="6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IyNzM5NDBmMWViZjUwOWMxZGJhZjlmZjAwNDIxNzQifQ=="/>
  </w:docVars>
  <w:rsids>
    <w:rsidRoot w:val="0A766EE9"/>
    <w:rsid w:val="00003D4B"/>
    <w:rsid w:val="000F1219"/>
    <w:rsid w:val="002239EB"/>
    <w:rsid w:val="0023388B"/>
    <w:rsid w:val="002878B7"/>
    <w:rsid w:val="00326FA3"/>
    <w:rsid w:val="003351F5"/>
    <w:rsid w:val="0035351A"/>
    <w:rsid w:val="003713AD"/>
    <w:rsid w:val="005061E4"/>
    <w:rsid w:val="00602597"/>
    <w:rsid w:val="00640757"/>
    <w:rsid w:val="006D6028"/>
    <w:rsid w:val="006E6F87"/>
    <w:rsid w:val="00724939"/>
    <w:rsid w:val="007406D5"/>
    <w:rsid w:val="007E092A"/>
    <w:rsid w:val="007F4354"/>
    <w:rsid w:val="00907AE4"/>
    <w:rsid w:val="009166FE"/>
    <w:rsid w:val="00930659"/>
    <w:rsid w:val="0098316E"/>
    <w:rsid w:val="00AD0DF1"/>
    <w:rsid w:val="00BC28FA"/>
    <w:rsid w:val="00C563DC"/>
    <w:rsid w:val="00D80C9A"/>
    <w:rsid w:val="00EC59AC"/>
    <w:rsid w:val="00F95014"/>
    <w:rsid w:val="0A766EE9"/>
    <w:rsid w:val="53517B5B"/>
    <w:rsid w:val="5C0F1C33"/>
    <w:rsid w:val="62733AA3"/>
    <w:rsid w:val="CFFD8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99"/>
    <w:rPr>
      <w:rFonts w:cs="Times New Roman"/>
      <w:color w:val="3F3F3F"/>
      <w:u w:val="none"/>
    </w:rPr>
  </w:style>
  <w:style w:type="character" w:styleId="7">
    <w:name w:val="Hyperlink"/>
    <w:basedOn w:val="5"/>
    <w:qFormat/>
    <w:uiPriority w:val="99"/>
    <w:rPr>
      <w:rFonts w:cs="Times New Roman"/>
      <w:color w:val="3F3F3F"/>
      <w:u w:val="none"/>
    </w:rPr>
  </w:style>
  <w:style w:type="character" w:customStyle="1" w:styleId="8">
    <w:name w:val="Balloon Text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2020-06-12T10:47:00Z</dcterms:created>
  <dc:creator>user</dc:creator>
  <cp:lastModifiedBy>Administrator</cp:lastModifiedBy>
  <cp:lastPrinted>2017-08-21T15:52:00Z</cp:lastPrinted>
  <dcterms:modified xsi:type="dcterms:W3CDTF">2023-12-12T08:49:17Z</dcterms:modified>
  <dc:title>峄城区人民政府信息公开申请表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F4B04C909FD54823BC455831F6D361C1_12</vt:lpwstr>
  </property>
</Properties>
</file>