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/>
          <w:b/>
          <w:sz w:val="36"/>
          <w:szCs w:val="36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政府信息公开申请表</w:t>
      </w:r>
    </w:p>
    <w:bookmarkEnd w:id="0"/>
    <w:tbl>
      <w:tblPr>
        <w:tblStyle w:val="4"/>
        <w:tblpPr w:leftFromText="180" w:rightFromText="180" w:vertAnchor="text" w:horzAnchor="page" w:tblpX="2145" w:tblpY="406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</w:t>
            </w:r>
            <w:r>
              <w:rPr>
                <w:rFonts w:ascii="宋体" w:hAnsi="宋体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/>
                <w:sz w:val="20"/>
                <w:szCs w:val="20"/>
              </w:rPr>
              <w:t>称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组织机构</w:t>
            </w:r>
          </w:p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09" w:type="dxa"/>
            <w:vMerge w:val="continue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</w:t>
            </w:r>
            <w: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填</w:t>
            </w:r>
            <w: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部</w:t>
            </w:r>
            <w: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纸面</w:t>
            </w:r>
          </w:p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电子邮件</w:t>
            </w:r>
          </w:p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光盘</w:t>
            </w:r>
          </w:p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磁盘</w:t>
            </w:r>
          </w:p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快递</w:t>
            </w:r>
          </w:p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□电子邮件</w:t>
            </w:r>
          </w:p>
          <w:p>
            <w:pPr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当场阅读、抄录</w:t>
            </w:r>
          </w:p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若本机关无法按照指定方式提供所需信息，也可接受其他方式</w:t>
            </w:r>
          </w:p>
        </w:tc>
      </w:tr>
    </w:tbl>
    <w:p>
      <w:pPr>
        <w:adjustRightInd w:val="0"/>
        <w:snapToGrid w:val="0"/>
        <w:ind w:firstLine="420" w:firstLineChars="200"/>
        <w:rPr>
          <w:szCs w:val="21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66EE9"/>
    <w:rsid w:val="00003D4B"/>
    <w:rsid w:val="00096732"/>
    <w:rsid w:val="000F1219"/>
    <w:rsid w:val="000F5496"/>
    <w:rsid w:val="002239EB"/>
    <w:rsid w:val="0023388B"/>
    <w:rsid w:val="002878B7"/>
    <w:rsid w:val="00311B0E"/>
    <w:rsid w:val="00326FA3"/>
    <w:rsid w:val="003351F5"/>
    <w:rsid w:val="0035351A"/>
    <w:rsid w:val="003713AD"/>
    <w:rsid w:val="003E299C"/>
    <w:rsid w:val="0050528E"/>
    <w:rsid w:val="005061E4"/>
    <w:rsid w:val="00602597"/>
    <w:rsid w:val="00640757"/>
    <w:rsid w:val="006D6028"/>
    <w:rsid w:val="006E6F87"/>
    <w:rsid w:val="00724939"/>
    <w:rsid w:val="007406D5"/>
    <w:rsid w:val="007C1D1F"/>
    <w:rsid w:val="007E092A"/>
    <w:rsid w:val="007F4354"/>
    <w:rsid w:val="00907AE4"/>
    <w:rsid w:val="009166FE"/>
    <w:rsid w:val="00930659"/>
    <w:rsid w:val="0098316E"/>
    <w:rsid w:val="00A53482"/>
    <w:rsid w:val="00AD0DF1"/>
    <w:rsid w:val="00AF7240"/>
    <w:rsid w:val="00BC28FA"/>
    <w:rsid w:val="00C171A6"/>
    <w:rsid w:val="00C563DC"/>
    <w:rsid w:val="00D24195"/>
    <w:rsid w:val="00D80C9A"/>
    <w:rsid w:val="00EC59AC"/>
    <w:rsid w:val="00F95014"/>
    <w:rsid w:val="0A766EE9"/>
    <w:rsid w:val="2FF83EFB"/>
    <w:rsid w:val="53517B5B"/>
    <w:rsid w:val="5C0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qFormat/>
    <w:uiPriority w:val="99"/>
    <w:rPr>
      <w:sz w:val="18"/>
      <w:szCs w:val="18"/>
    </w:rPr>
  </w:style>
  <w:style w:type="paragraph" w:styleId="3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FollowedHyperlink"/>
    <w:basedOn w:val="5"/>
    <w:autoRedefine/>
    <w:qFormat/>
    <w:uiPriority w:val="99"/>
    <w:rPr>
      <w:rFonts w:cs="Times New Roman"/>
      <w:color w:val="3F3F3F"/>
      <w:u w:val="none"/>
    </w:rPr>
  </w:style>
  <w:style w:type="character" w:styleId="7">
    <w:name w:val="Hyperlink"/>
    <w:basedOn w:val="5"/>
    <w:autoRedefine/>
    <w:qFormat/>
    <w:uiPriority w:val="99"/>
    <w:rPr>
      <w:rFonts w:cs="Times New Roman"/>
      <w:color w:val="3F3F3F"/>
      <w:u w:val="none"/>
    </w:rPr>
  </w:style>
  <w:style w:type="character" w:customStyle="1" w:styleId="8">
    <w:name w:val="Balloon Text Char"/>
    <w:basedOn w:val="5"/>
    <w:link w:val="2"/>
    <w:autoRedefine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53</Words>
  <Characters>306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2020-06-12T02:47:00Z</dcterms:created>
  <dc:creator>user</dc:creator>
  <cp:lastModifiedBy></cp:lastModifiedBy>
  <cp:lastPrinted>2017-08-21T07:52:00Z</cp:lastPrinted>
  <dcterms:modified xsi:type="dcterms:W3CDTF">2024-01-23T07:15:33Z</dcterms:modified>
  <dc:title>峄城区人民政府信息公开申请表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D94CCA8044FB409C95E6E48860F93AD2_13</vt:lpwstr>
  </property>
</Properties>
</file>